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2263" w14:textId="57F638F0" w:rsidR="00992E96" w:rsidRPr="00BB212B" w:rsidRDefault="00295BE5" w:rsidP="00992E96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Fire Chiefs Council (NFCC)</w:t>
      </w:r>
    </w:p>
    <w:p w14:paraId="3E832264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5" w14:textId="1ABDCFB4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3E832266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8" w14:textId="1449895F" w:rsidR="00992E96" w:rsidRPr="007F590D" w:rsidRDefault="007F590D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</w:t>
      </w:r>
      <w:r w:rsidR="00295BE5">
        <w:rPr>
          <w:rFonts w:ascii="Arial" w:hAnsi="Arial" w:cs="Arial"/>
          <w:szCs w:val="22"/>
        </w:rPr>
        <w:t>information</w:t>
      </w:r>
      <w:r>
        <w:rPr>
          <w:rFonts w:ascii="Arial" w:hAnsi="Arial" w:cs="Arial"/>
          <w:szCs w:val="22"/>
        </w:rPr>
        <w:t>.</w:t>
      </w:r>
    </w:p>
    <w:p w14:paraId="3E832269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A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3E83226B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6D" w14:textId="0D373190" w:rsidR="00992E96" w:rsidRDefault="00295BE5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 of the National Fire Chiefs Council (NFCC), Roy Wilsher, will be attending to update members on how the NFCC is progressing 6 months on</w:t>
      </w:r>
      <w:r w:rsidR="007F590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Roy will also discuss the NFCC’s broader work programme and outline how the organisation hopes to develop going forward.</w:t>
      </w:r>
    </w:p>
    <w:p w14:paraId="19026DB3" w14:textId="77777777" w:rsidR="00295BE5" w:rsidRPr="007F590D" w:rsidRDefault="00295BE5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6E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21114E" w14:paraId="3E832278" w14:textId="77777777" w:rsidTr="00D47303">
        <w:tc>
          <w:tcPr>
            <w:tcW w:w="9157" w:type="dxa"/>
          </w:tcPr>
          <w:p w14:paraId="3E83226F" w14:textId="42565FD6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E832270" w14:textId="666242DF" w:rsidR="00992E96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Recommendation</w:t>
            </w:r>
            <w:r>
              <w:rPr>
                <w:rFonts w:ascii="Arial" w:hAnsi="Arial" w:cs="Arial"/>
                <w:b/>
                <w:szCs w:val="22"/>
              </w:rPr>
              <w:t>s</w:t>
            </w:r>
          </w:p>
          <w:p w14:paraId="3E832271" w14:textId="77777777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62AC4DAF" w14:textId="78CFEDFB" w:rsidR="007F590D" w:rsidRDefault="007F590D" w:rsidP="00D4730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Fire Services Management Comm</w:t>
            </w:r>
            <w:r w:rsidR="00D6184D">
              <w:rPr>
                <w:rFonts w:ascii="Arial" w:hAnsi="Arial" w:cs="Arial"/>
                <w:szCs w:val="22"/>
              </w:rPr>
              <w:t xml:space="preserve">ittee </w:t>
            </w:r>
            <w:bookmarkStart w:id="0" w:name="_GoBack"/>
            <w:bookmarkEnd w:id="0"/>
            <w:r w:rsidR="00295BE5">
              <w:rPr>
                <w:rFonts w:ascii="Arial" w:hAnsi="Arial" w:cs="Arial"/>
                <w:szCs w:val="22"/>
              </w:rPr>
              <w:t>members are asked to note the issues set out in the presentation.</w:t>
            </w:r>
          </w:p>
          <w:p w14:paraId="37F6D6EB" w14:textId="77777777" w:rsidR="00295BE5" w:rsidRPr="007F590D" w:rsidRDefault="00295BE5" w:rsidP="00D4730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E832274" w14:textId="733321DC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Action</w:t>
            </w:r>
          </w:p>
          <w:p w14:paraId="3E832275" w14:textId="77777777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BA6F487" w14:textId="7093F4F9" w:rsidR="00992E96" w:rsidRDefault="007F590D" w:rsidP="007F590D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proceed as directed</w:t>
            </w:r>
            <w:r w:rsidR="00295BE5">
              <w:rPr>
                <w:rFonts w:ascii="Arial" w:hAnsi="Arial" w:cs="Arial"/>
                <w:szCs w:val="22"/>
              </w:rPr>
              <w:t xml:space="preserve"> by members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  <w:p w14:paraId="3E832277" w14:textId="77777777" w:rsidR="007F590D" w:rsidRPr="007F590D" w:rsidRDefault="007F590D" w:rsidP="007F590D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E832279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7A" w14:textId="77777777" w:rsidR="00992E96" w:rsidRPr="00B27F61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9"/>
        <w:gridCol w:w="6267"/>
      </w:tblGrid>
      <w:tr w:rsidR="00992E96" w:rsidRPr="00B27F61" w14:paraId="3E83227D" w14:textId="77777777" w:rsidTr="00992E96">
        <w:tc>
          <w:tcPr>
            <w:tcW w:w="2774" w:type="dxa"/>
          </w:tcPr>
          <w:p w14:paraId="3E83227B" w14:textId="77777777" w:rsidR="00992E96" w:rsidRPr="00B27F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27F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</w:tcPr>
          <w:p w14:paraId="3E83227C" w14:textId="5287E313" w:rsidR="00992E96" w:rsidRPr="00B27F61" w:rsidRDefault="007F590D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Ellender</w:t>
            </w:r>
          </w:p>
        </w:tc>
      </w:tr>
      <w:tr w:rsidR="00992E96" w:rsidRPr="00B27F61" w14:paraId="3E832280" w14:textId="77777777" w:rsidTr="00992E96">
        <w:tc>
          <w:tcPr>
            <w:tcW w:w="2774" w:type="dxa"/>
          </w:tcPr>
          <w:p w14:paraId="3E83227E" w14:textId="77777777" w:rsidR="00992E96" w:rsidRPr="00B27F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97" w:type="dxa"/>
          </w:tcPr>
          <w:p w14:paraId="3E83227F" w14:textId="3FAB3A0B" w:rsidR="00992E96" w:rsidRPr="00B27F61" w:rsidRDefault="007F590D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Adviser</w:t>
            </w:r>
          </w:p>
        </w:tc>
      </w:tr>
      <w:tr w:rsidR="00992E96" w:rsidRPr="00B27F61" w14:paraId="3E832283" w14:textId="77777777" w:rsidTr="00992E96">
        <w:tc>
          <w:tcPr>
            <w:tcW w:w="2774" w:type="dxa"/>
          </w:tcPr>
          <w:p w14:paraId="3E832281" w14:textId="77777777" w:rsidR="00992E96" w:rsidRPr="00B27F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97" w:type="dxa"/>
          </w:tcPr>
          <w:p w14:paraId="3E832282" w14:textId="41266C17" w:rsidR="00992E96" w:rsidRPr="00B27F61" w:rsidRDefault="007F590D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0207 664 3321</w:t>
            </w:r>
          </w:p>
        </w:tc>
      </w:tr>
      <w:tr w:rsidR="00992E96" w:rsidRPr="00B27F61" w14:paraId="3E832286" w14:textId="77777777" w:rsidTr="00992E96">
        <w:trPr>
          <w:trHeight w:val="507"/>
        </w:trPr>
        <w:tc>
          <w:tcPr>
            <w:tcW w:w="2774" w:type="dxa"/>
          </w:tcPr>
          <w:p w14:paraId="3E832284" w14:textId="77777777" w:rsidR="00992E96" w:rsidRPr="00B27F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97" w:type="dxa"/>
          </w:tcPr>
          <w:p w14:paraId="3E832285" w14:textId="37C5099D" w:rsidR="00992E96" w:rsidRPr="00B27F61" w:rsidRDefault="007F590D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Lucy.ellender@local.gov.uk</w:t>
            </w:r>
          </w:p>
        </w:tc>
      </w:tr>
    </w:tbl>
    <w:p w14:paraId="3E8322B1" w14:textId="51844071" w:rsidR="00B23DA6" w:rsidRPr="00891AE9" w:rsidRDefault="00B23DA6" w:rsidP="00A055A8">
      <w:pPr>
        <w:rPr>
          <w:rFonts w:ascii="Arial" w:hAnsi="Arial" w:cs="Arial"/>
        </w:rPr>
      </w:pPr>
      <w:bookmarkStart w:id="1" w:name="MainHeading2"/>
      <w:bookmarkEnd w:id="1"/>
    </w:p>
    <w:sectPr w:rsidR="00B23DA6" w:rsidRPr="00891AE9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22B4" w14:textId="77777777" w:rsidR="00E1448D" w:rsidRDefault="00A055A8">
      <w:r>
        <w:separator/>
      </w:r>
    </w:p>
  </w:endnote>
  <w:endnote w:type="continuationSeparator" w:id="0">
    <w:p w14:paraId="3E8322B5" w14:textId="77777777" w:rsidR="00E1448D" w:rsidRDefault="00A0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0" w14:textId="77777777" w:rsidR="001A07F1" w:rsidRDefault="00992E96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2" w:name="ExecName2"/>
    <w:bookmarkEnd w:id="2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3" w:name="Date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22B2" w14:textId="77777777" w:rsidR="00E1448D" w:rsidRDefault="00A055A8">
      <w:r>
        <w:separator/>
      </w:r>
    </w:p>
  </w:footnote>
  <w:footnote w:type="continuationSeparator" w:id="0">
    <w:p w14:paraId="3E8322B3" w14:textId="77777777" w:rsidR="00E1448D" w:rsidRDefault="00A0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AF72B" w14:textId="77777777" w:rsidR="007F590D" w:rsidRDefault="007F590D"/>
  <w:tbl>
    <w:tblPr>
      <w:tblW w:w="9071" w:type="dxa"/>
      <w:tblLook w:val="01E0" w:firstRow="1" w:lastRow="1" w:firstColumn="1" w:lastColumn="1" w:noHBand="0" w:noVBand="0"/>
    </w:tblPr>
    <w:tblGrid>
      <w:gridCol w:w="5847"/>
      <w:gridCol w:w="3224"/>
    </w:tblGrid>
    <w:tr w:rsidR="0021114E" w:rsidRPr="004F266E" w14:paraId="3E8322B8" w14:textId="77777777" w:rsidTr="007F590D">
      <w:tc>
        <w:tcPr>
          <w:tcW w:w="5847" w:type="dxa"/>
          <w:vMerge w:val="restart"/>
          <w:shd w:val="clear" w:color="auto" w:fill="auto"/>
        </w:tcPr>
        <w:p w14:paraId="3E8322B6" w14:textId="77777777" w:rsidR="0021114E" w:rsidRPr="00374227" w:rsidRDefault="00992E96" w:rsidP="00D07BF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CE" wp14:editId="3E8322C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14:paraId="3E8322B7" w14:textId="4C5EE4EE" w:rsidR="0021114E" w:rsidRPr="00E7702B" w:rsidRDefault="007F590D" w:rsidP="00295BE5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Fire Services Management Committee </w:t>
          </w:r>
        </w:p>
      </w:tc>
    </w:tr>
    <w:tr w:rsidR="0021114E" w14:paraId="3E8322BB" w14:textId="77777777" w:rsidTr="007F590D">
      <w:trPr>
        <w:trHeight w:val="450"/>
      </w:trPr>
      <w:tc>
        <w:tcPr>
          <w:tcW w:w="5847" w:type="dxa"/>
          <w:vMerge/>
          <w:shd w:val="clear" w:color="auto" w:fill="auto"/>
        </w:tcPr>
        <w:p w14:paraId="3E8322B9" w14:textId="77777777" w:rsidR="0021114E" w:rsidRPr="00374227" w:rsidRDefault="00D6184D" w:rsidP="00D07BF2">
          <w:pPr>
            <w:pStyle w:val="Header"/>
          </w:pPr>
        </w:p>
      </w:tc>
      <w:tc>
        <w:tcPr>
          <w:tcW w:w="3224" w:type="dxa"/>
          <w:shd w:val="clear" w:color="auto" w:fill="auto"/>
          <w:vAlign w:val="center"/>
        </w:tcPr>
        <w:p w14:paraId="3E8322BA" w14:textId="17600CB9" w:rsidR="0021114E" w:rsidRPr="00374227" w:rsidRDefault="007F590D" w:rsidP="00295BE5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</w:t>
          </w:r>
          <w:r w:rsidR="00295BE5">
            <w:rPr>
              <w:rFonts w:ascii="Arial" w:hAnsi="Arial" w:cs="Arial"/>
              <w:szCs w:val="22"/>
            </w:rPr>
            <w:t>7</w:t>
          </w:r>
          <w:r>
            <w:rPr>
              <w:rFonts w:ascii="Arial" w:hAnsi="Arial" w:cs="Arial"/>
              <w:szCs w:val="22"/>
            </w:rPr>
            <w:t xml:space="preserve"> </w:t>
          </w:r>
          <w:r w:rsidR="00295BE5">
            <w:rPr>
              <w:rFonts w:ascii="Arial" w:hAnsi="Arial" w:cs="Arial"/>
              <w:szCs w:val="22"/>
            </w:rPr>
            <w:t xml:space="preserve">November </w:t>
          </w:r>
          <w:r>
            <w:rPr>
              <w:rFonts w:ascii="Arial" w:hAnsi="Arial" w:cs="Arial"/>
              <w:szCs w:val="22"/>
            </w:rPr>
            <w:t>2017</w:t>
          </w:r>
          <w:r w:rsidR="00992E96">
            <w:rPr>
              <w:rFonts w:ascii="Arial" w:hAnsi="Arial" w:cs="Arial"/>
              <w:szCs w:val="22"/>
            </w:rPr>
            <w:t xml:space="preserve"> </w:t>
          </w:r>
        </w:p>
      </w:tc>
    </w:tr>
  </w:tbl>
  <w:p w14:paraId="3E8322BF" w14:textId="77777777" w:rsidR="0021114E" w:rsidRPr="0021114E" w:rsidRDefault="00D6184D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1" w14:textId="77777777" w:rsidR="001A07F1" w:rsidRDefault="00D6184D" w:rsidP="00E64FBC">
    <w:pPr>
      <w:pStyle w:val="Header"/>
      <w:rPr>
        <w:sz w:val="2"/>
      </w:rPr>
    </w:pPr>
  </w:p>
  <w:p w14:paraId="3E8322C2" w14:textId="77777777" w:rsidR="001A07F1" w:rsidRDefault="00D6184D" w:rsidP="00E64FBC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1A07F1" w:rsidRPr="001D2C76" w14:paraId="3E8322C5" w14:textId="77777777" w:rsidTr="00084E44">
      <w:tc>
        <w:tcPr>
          <w:tcW w:w="6062" w:type="dxa"/>
          <w:vMerge w:val="restart"/>
        </w:tcPr>
        <w:p w14:paraId="3E8322C3" w14:textId="77777777" w:rsidR="001A07F1" w:rsidRDefault="00992E96" w:rsidP="007C2BC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D0" wp14:editId="3E8322D1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E8322C4" w14:textId="77777777" w:rsidR="001A07F1" w:rsidRPr="001D2C76" w:rsidRDefault="00992E96" w:rsidP="00546D0D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1A07F1" w14:paraId="3E8322C8" w14:textId="77777777" w:rsidTr="00084E44">
      <w:trPr>
        <w:trHeight w:val="450"/>
      </w:trPr>
      <w:tc>
        <w:tcPr>
          <w:tcW w:w="6062" w:type="dxa"/>
          <w:vMerge/>
        </w:tcPr>
        <w:p w14:paraId="3E8322C6" w14:textId="77777777" w:rsidR="001A07F1" w:rsidRDefault="00D6184D" w:rsidP="00546D0D">
          <w:pPr>
            <w:pStyle w:val="Header"/>
          </w:pPr>
        </w:p>
      </w:tc>
      <w:tc>
        <w:tcPr>
          <w:tcW w:w="3225" w:type="dxa"/>
        </w:tcPr>
        <w:p w14:paraId="3E8322C7" w14:textId="77777777" w:rsidR="001A07F1" w:rsidRDefault="00992E96" w:rsidP="00546D0D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1A07F1" w14:paraId="3E8322CC" w14:textId="77777777" w:rsidTr="00084E44">
      <w:trPr>
        <w:trHeight w:val="450"/>
      </w:trPr>
      <w:tc>
        <w:tcPr>
          <w:tcW w:w="6062" w:type="dxa"/>
          <w:vMerge/>
        </w:tcPr>
        <w:p w14:paraId="3E8322C9" w14:textId="77777777" w:rsidR="001A07F1" w:rsidRDefault="00D6184D" w:rsidP="00546D0D">
          <w:pPr>
            <w:pStyle w:val="Header"/>
          </w:pPr>
        </w:p>
      </w:tc>
      <w:tc>
        <w:tcPr>
          <w:tcW w:w="3225" w:type="dxa"/>
        </w:tcPr>
        <w:p w14:paraId="3E8322CA" w14:textId="77777777" w:rsidR="001A07F1" w:rsidRDefault="00D6184D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E8322CB" w14:textId="77777777" w:rsidR="001A07F1" w:rsidRPr="00546D0D" w:rsidRDefault="00992E96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E8322CD" w14:textId="77777777" w:rsidR="001A07F1" w:rsidRDefault="00D6184D" w:rsidP="00E64F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E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047E95"/>
    <w:multiLevelType w:val="hybridMultilevel"/>
    <w:tmpl w:val="9C363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105469"/>
    <w:rsid w:val="00122698"/>
    <w:rsid w:val="001B36CE"/>
    <w:rsid w:val="00243DF2"/>
    <w:rsid w:val="002634A5"/>
    <w:rsid w:val="00295BE5"/>
    <w:rsid w:val="002D22F3"/>
    <w:rsid w:val="004A0786"/>
    <w:rsid w:val="00545729"/>
    <w:rsid w:val="00612E8B"/>
    <w:rsid w:val="007F590D"/>
    <w:rsid w:val="00820FF5"/>
    <w:rsid w:val="00841D53"/>
    <w:rsid w:val="00891AE9"/>
    <w:rsid w:val="00992E96"/>
    <w:rsid w:val="00A055A8"/>
    <w:rsid w:val="00B14E17"/>
    <w:rsid w:val="00B23DA6"/>
    <w:rsid w:val="00B27F61"/>
    <w:rsid w:val="00C03562"/>
    <w:rsid w:val="00D45B4D"/>
    <w:rsid w:val="00D6184D"/>
    <w:rsid w:val="00DF09AF"/>
    <w:rsid w:val="00E1448D"/>
    <w:rsid w:val="00ED60BA"/>
    <w:rsid w:val="00F128B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263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9806476DFF5468B2C6F5E3FFDA0F0" ma:contentTypeVersion="4" ma:contentTypeDescription="Create a new document." ma:contentTypeScope="" ma:versionID="85376e7699ac507ddd219fac94bdca6c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D8DA-7CA7-4C05-8745-3E5D2C3B891A}">
  <ds:schemaRefs>
    <ds:schemaRef ds:uri="c8febe6a-14d9-43ab-83c3-c48f478fa47c"/>
    <ds:schemaRef ds:uri="1c8a0e75-f4bc-4eb4-8ed0-578eaea9e1c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712610-1BC7-473B-BC80-16C8041B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ABE32-61F0-449D-B525-1EB2A7F5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D6554CD8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Felicity Harris</cp:lastModifiedBy>
  <cp:revision>4</cp:revision>
  <dcterms:created xsi:type="dcterms:W3CDTF">2017-11-10T11:44:00Z</dcterms:created>
  <dcterms:modified xsi:type="dcterms:W3CDTF">2017-11-15T15:37:00Z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0x0101000379806476DFF5468B2C6F5E3FFDA0F0</vt:lpwstr>
  </property>
  <property fmtid="{D5CDD505-2E9C-101B-9397-08002B2CF9AE}" pid="3" name="LGA Template">
    <vt:lpwstr>Template</vt:lpwstr>
  </property>
</Properties>
</file>